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A7" w:rsidRDefault="009A7449" w:rsidP="00285EA7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19050" t="0" r="0" b="0"/>
            <wp:wrapNone/>
            <wp:docPr id="20" name="Picture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FD4910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149860</wp:posOffset>
                </wp:positionV>
                <wp:extent cx="5424805" cy="659765"/>
                <wp:effectExtent l="3810" t="0" r="635" b="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Pr="00696512" w:rsidRDefault="0012211E" w:rsidP="00696512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</w:pPr>
                            <w:r w:rsidRPr="004269D4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ab/>
                            </w:r>
                            <w:r w:rsidR="0062474A"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>LEGACY</w:t>
                            </w:r>
                            <w:r w:rsidRPr="00696512"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>™</w:t>
                            </w:r>
                            <w:r w:rsidR="00F84DC4"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 xml:space="preserve"> </w:t>
                            </w:r>
                            <w:r w:rsidR="0062474A">
                              <w:rPr>
                                <w:rFonts w:ascii="Arial" w:hAnsi="Arial"/>
                                <w:color w:val="A6A6A6" w:themeColor="background1" w:themeShade="A6"/>
                                <w:sz w:val="48"/>
                              </w:rPr>
                              <w:t>C440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27.05pt;margin-top:11.8pt;width:427.15pt;height:5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vt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Lue2PuOgM3C7H8DR7OEcfB1XPdzJ6qtGQi5bKjbsRik5tozWkF9ob/pn&#10;VyccbUHW4wdZQxy6NdIB7RvV2+JBORCgQ58eT72xuVRwGJOIJEGMUQW2WZzOZ7E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" filled="f" stroked="f">
                <v:textbox>
                  <w:txbxContent>
                    <w:p w:rsidR="0012211E" w:rsidRPr="00696512" w:rsidRDefault="0012211E" w:rsidP="00696512">
                      <w:pPr>
                        <w:ind w:left="180"/>
                        <w:jc w:val="right"/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</w:pPr>
                      <w:r w:rsidRPr="004269D4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ab/>
                      </w:r>
                      <w:r w:rsidR="0062474A"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>LEGACY</w:t>
                      </w:r>
                      <w:r w:rsidRPr="00696512"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>™</w:t>
                      </w:r>
                      <w:r w:rsidR="00F84DC4"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 xml:space="preserve"> </w:t>
                      </w:r>
                      <w:r w:rsidR="0062474A">
                        <w:rPr>
                          <w:rFonts w:ascii="Arial" w:hAnsi="Arial"/>
                          <w:color w:val="A6A6A6" w:themeColor="background1" w:themeShade="A6"/>
                          <w:sz w:val="48"/>
                        </w:rPr>
                        <w:t>C440</w:t>
                      </w:r>
                    </w:p>
                  </w:txbxContent>
                </v:textbox>
              </v:shape>
            </w:pict>
          </mc:Fallback>
        </mc:AlternateContent>
      </w:r>
    </w:p>
    <w:p w:rsidR="00285EA7" w:rsidRDefault="00285EA7" w:rsidP="00285EA7"/>
    <w:p w:rsidR="00285EA7" w:rsidRDefault="00285EA7" w:rsidP="00285EA7"/>
    <w:p w:rsidR="00285EA7" w:rsidRDefault="00FD4910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32775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rjIQIAAEM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" strokecolor="#333">
                <v:stroke dashstyle="1 1"/>
              </v:line>
            </w:pict>
          </mc:Fallback>
        </mc:AlternateContent>
      </w:r>
    </w:p>
    <w:p w:rsidR="00285EA7" w:rsidRDefault="00FD4910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710272</wp:posOffset>
                </wp:positionH>
                <wp:positionV relativeFrom="paragraph">
                  <wp:posOffset>119380</wp:posOffset>
                </wp:positionV>
                <wp:extent cx="2215515" cy="390525"/>
                <wp:effectExtent l="0" t="0" r="0" b="9525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Pr="00855A40" w:rsidRDefault="00C4596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>TILBEH</w:t>
                            </w:r>
                            <w:r w:rsidR="00B018E1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>Ø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>R</w:t>
                            </w:r>
                            <w:r w:rsidR="00B018E1">
                              <w:rPr>
                                <w:rFonts w:ascii="Helvetica" w:hAnsi="Helvetica"/>
                                <w:b/>
                                <w:color w:val="E01340"/>
                                <w:sz w:val="22"/>
                                <w:szCs w:val="22"/>
                              </w:rPr>
                              <w:t xml:space="preserve"> DER 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5.95pt;margin-top:9.4pt;width:174.4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AV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" filled="f" stroked="f">
                <v:textbox>
                  <w:txbxContent>
                    <w:p w:rsidR="0012211E" w:rsidRPr="00855A40" w:rsidRDefault="00C45964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>TILBEH</w:t>
                      </w:r>
                      <w:r w:rsidR="00B018E1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>Ø</w:t>
                      </w:r>
                      <w:r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>R</w:t>
                      </w:r>
                      <w:r w:rsidR="00B018E1">
                        <w:rPr>
                          <w:rFonts w:ascii="Helvetica" w:hAnsi="Helvetica"/>
                          <w:b/>
                          <w:color w:val="E01340"/>
                          <w:sz w:val="22"/>
                          <w:szCs w:val="22"/>
                        </w:rPr>
                        <w:t xml:space="preserve"> DER 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60960</wp:posOffset>
                </wp:positionV>
                <wp:extent cx="2476500" cy="3703320"/>
                <wp:effectExtent l="5080" t="1905" r="4445" b="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703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0B96A" id="AutoShape 39" o:spid="_x0000_s1026" style="position:absolute;margin-left:41.65pt;margin-top:4.8pt;width:195pt;height:29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" fillcolor="#d8d8d8" stroked="f"/>
            </w:pict>
          </mc:Fallback>
        </mc:AlternateContent>
      </w:r>
    </w:p>
    <w:p w:rsidR="00285EA7" w:rsidRDefault="00FD4910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134620</wp:posOffset>
                </wp:positionV>
                <wp:extent cx="2138045" cy="3464560"/>
                <wp:effectExtent l="2540" t="3175" r="254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346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964" w:rsidRPr="00B018E1" w:rsidRDefault="00C45964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Nål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</w:p>
                          <w:p w:rsidR="00C45964" w:rsidRPr="00B018E1" w:rsidRDefault="00C45964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5 undertrådsspol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er</w:t>
                            </w: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, 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c</w:t>
                            </w: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lass 15</w:t>
                            </w:r>
                          </w:p>
                          <w:p w:rsidR="00C45964" w:rsidRPr="00B018E1" w:rsidRDefault="00B018E1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Opsprætter</w:t>
                            </w:r>
                          </w:p>
                          <w:p w:rsidR="00C45964" w:rsidRPr="00B018E1" w:rsidRDefault="00B018E1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Bø</w:t>
                            </w:r>
                            <w:r w:rsidR="00C45964"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rste</w:t>
                            </w:r>
                          </w:p>
                          <w:p w:rsidR="00C45964" w:rsidRPr="00B018E1" w:rsidRDefault="00C45964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Skru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etrækker</w:t>
                            </w:r>
                          </w:p>
                          <w:p w:rsidR="00C45964" w:rsidRPr="00B018E1" w:rsidRDefault="00C45964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kstra trådrulleholder</w:t>
                            </w:r>
                          </w:p>
                          <w:p w:rsidR="00C45964" w:rsidRPr="00B018E1" w:rsidRDefault="00C45964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Filt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skiver</w:t>
                            </w:r>
                          </w:p>
                          <w:p w:rsidR="00C45964" w:rsidRPr="00B018E1" w:rsidRDefault="00C45964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Skru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etrækker til stingpladen</w:t>
                            </w:r>
                          </w:p>
                          <w:p w:rsidR="00C45964" w:rsidRPr="00B018E1" w:rsidRDefault="00C45964" w:rsidP="00B018E1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Tråd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rullekapsler (lille, </w:t>
                            </w: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stor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)</w:t>
                            </w:r>
                          </w:p>
                          <w:p w:rsidR="00C45964" w:rsidRPr="00B018E1" w:rsidRDefault="00C45964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Standard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trykfod</w:t>
                            </w: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(A)</w:t>
                            </w:r>
                          </w:p>
                          <w:p w:rsidR="00C45964" w:rsidRPr="00B018E1" w:rsidRDefault="00C45964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Satinfo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d</w:t>
                            </w: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(B)</w:t>
                            </w:r>
                          </w:p>
                          <w:p w:rsidR="00B018E1" w:rsidRDefault="00B018E1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:rsidR="00C45964" w:rsidRPr="00B018E1" w:rsidRDefault="00B018E1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Overkastningsfod </w:t>
                            </w:r>
                            <w:r w:rsidR="00C45964"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(C)</w:t>
                            </w:r>
                          </w:p>
                          <w:p w:rsidR="00C45964" w:rsidRPr="00B018E1" w:rsidRDefault="00B018E1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Usynlig lynlåsfod</w:t>
                            </w:r>
                            <w:r w:rsidR="00C45964"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(D)</w:t>
                            </w:r>
                          </w:p>
                          <w:p w:rsidR="00C45964" w:rsidRPr="00B018E1" w:rsidRDefault="00B018E1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Lynlåsfod</w:t>
                            </w:r>
                            <w:r w:rsidR="00C45964"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(E)</w:t>
                            </w:r>
                          </w:p>
                          <w:p w:rsidR="00B018E1" w:rsidRDefault="00B018E1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Knaphulsfod</w:t>
                            </w:r>
                            <w:r w:rsidR="00C45964"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(F) o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g</w:t>
                            </w:r>
                            <w:r w:rsidR="00C45964"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underpl</w:t>
                            </w:r>
                            <w:r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ade</w:t>
                            </w:r>
                          </w:p>
                          <w:p w:rsidR="00C45964" w:rsidRPr="00B018E1" w:rsidRDefault="00B018E1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Ligesøms- og patchworkfod (G</w:t>
                            </w:r>
                            <w:r w:rsidR="00C45964"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)</w:t>
                            </w:r>
                          </w:p>
                          <w:p w:rsidR="00C45964" w:rsidRPr="00B018E1" w:rsidRDefault="00B018E1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Knapisyningsfod</w:t>
                            </w:r>
                            <w:r w:rsidR="00C45964"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(M)</w:t>
                            </w:r>
                          </w:p>
                          <w:p w:rsidR="00C45964" w:rsidRPr="00B018E1" w:rsidRDefault="00B018E1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Trykfod med åben tå</w:t>
                            </w:r>
                            <w:r w:rsidR="00C45964"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 xml:space="preserve"> (N)</w:t>
                            </w:r>
                          </w:p>
                          <w:p w:rsidR="00C45964" w:rsidRPr="00B018E1" w:rsidRDefault="00C45964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Kant-/quilt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lin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ea</w:t>
                            </w: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l</w:t>
                            </w:r>
                          </w:p>
                          <w:p w:rsidR="0012211E" w:rsidRPr="00B018E1" w:rsidRDefault="008371D2" w:rsidP="00C45964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Trådn</w:t>
                            </w:r>
                            <w:r w:rsidR="00B018E1">
                              <w:rPr>
                                <w:rFonts w:ascii="Helvetica" w:hAnsi="Helvetica"/>
                                <w:color w:val="808080"/>
                                <w:sz w:val="18"/>
                                <w:szCs w:val="18"/>
                                <w:lang w:val="da-DK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3.95pt;margin-top:10.6pt;width:168.35pt;height:27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6juwIAAMI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" filled="f" stroked="f">
                <v:textbox>
                  <w:txbxContent>
                    <w:p w:rsidR="00C45964" w:rsidRPr="00B018E1" w:rsidRDefault="00C45964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Nål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</w:p>
                    <w:p w:rsidR="00C45964" w:rsidRPr="00B018E1" w:rsidRDefault="00C45964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5 undertrådsspol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er</w:t>
                      </w: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, 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c</w:t>
                      </w: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lass 15</w:t>
                      </w:r>
                    </w:p>
                    <w:p w:rsidR="00C45964" w:rsidRPr="00B018E1" w:rsidRDefault="00B018E1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Opsprætter</w:t>
                      </w:r>
                    </w:p>
                    <w:p w:rsidR="00C45964" w:rsidRPr="00B018E1" w:rsidRDefault="00B018E1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Bø</w:t>
                      </w:r>
                      <w:r w:rsidR="00C45964"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rste</w:t>
                      </w:r>
                    </w:p>
                    <w:p w:rsidR="00C45964" w:rsidRPr="00B018E1" w:rsidRDefault="00C45964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Skru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etrækker</w:t>
                      </w:r>
                    </w:p>
                    <w:p w:rsidR="00C45964" w:rsidRPr="00B018E1" w:rsidRDefault="00C45964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kstra trådrulleholder</w:t>
                      </w:r>
                    </w:p>
                    <w:p w:rsidR="00C45964" w:rsidRPr="00B018E1" w:rsidRDefault="00C45964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Filt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skiver</w:t>
                      </w:r>
                    </w:p>
                    <w:p w:rsidR="00C45964" w:rsidRPr="00B018E1" w:rsidRDefault="00C45964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Skru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etrækker til stingpladen</w:t>
                      </w:r>
                    </w:p>
                    <w:p w:rsidR="00C45964" w:rsidRPr="00B018E1" w:rsidRDefault="00C45964" w:rsidP="00B018E1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Tråd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rullekapsler (lille, </w:t>
                      </w: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stor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)</w:t>
                      </w:r>
                    </w:p>
                    <w:p w:rsidR="00C45964" w:rsidRPr="00B018E1" w:rsidRDefault="00C45964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Standard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trykfod</w:t>
                      </w: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(A)</w:t>
                      </w:r>
                    </w:p>
                    <w:p w:rsidR="00C45964" w:rsidRPr="00B018E1" w:rsidRDefault="00C45964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Satinfo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d</w:t>
                      </w: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(B)</w:t>
                      </w:r>
                    </w:p>
                    <w:p w:rsidR="00B018E1" w:rsidRDefault="00B018E1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</w:p>
                    <w:p w:rsidR="00C45964" w:rsidRPr="00B018E1" w:rsidRDefault="00B018E1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Overkastningsfod </w:t>
                      </w:r>
                      <w:r w:rsidR="00C45964"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(C)</w:t>
                      </w:r>
                    </w:p>
                    <w:p w:rsidR="00C45964" w:rsidRPr="00B018E1" w:rsidRDefault="00B018E1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Usynlig lynlåsfod</w:t>
                      </w:r>
                      <w:r w:rsidR="00C45964"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(D)</w:t>
                      </w:r>
                    </w:p>
                    <w:p w:rsidR="00C45964" w:rsidRPr="00B018E1" w:rsidRDefault="00B018E1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Lynlåsfod</w:t>
                      </w:r>
                      <w:r w:rsidR="00C45964"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(E)</w:t>
                      </w:r>
                    </w:p>
                    <w:p w:rsidR="00B018E1" w:rsidRDefault="00B018E1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Knaphulsfod</w:t>
                      </w:r>
                      <w:r w:rsidR="00C45964"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(F) o</w:t>
                      </w:r>
                      <w:r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g</w:t>
                      </w:r>
                      <w:r w:rsidR="00C45964"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underpl</w:t>
                      </w:r>
                      <w:r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ade</w:t>
                      </w:r>
                    </w:p>
                    <w:p w:rsidR="00C45964" w:rsidRPr="00B018E1" w:rsidRDefault="00B018E1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Ligesøms- og patchworkfod (G</w:t>
                      </w:r>
                      <w:r w:rsidR="00C45964"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)</w:t>
                      </w:r>
                    </w:p>
                    <w:p w:rsidR="00C45964" w:rsidRPr="00B018E1" w:rsidRDefault="00B018E1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Knapisyningsfod</w:t>
                      </w:r>
                      <w:r w:rsidR="00C45964"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(M)</w:t>
                      </w:r>
                    </w:p>
                    <w:p w:rsidR="00C45964" w:rsidRPr="00B018E1" w:rsidRDefault="00B018E1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Trykfod med åben tå</w:t>
                      </w:r>
                      <w:r w:rsidR="00C45964"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 xml:space="preserve"> (N)</w:t>
                      </w:r>
                    </w:p>
                    <w:p w:rsidR="00C45964" w:rsidRPr="00B018E1" w:rsidRDefault="00C45964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Kant-/quilt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e</w:t>
                      </w: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lin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ea</w:t>
                      </w: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l</w:t>
                      </w:r>
                    </w:p>
                    <w:p w:rsidR="0012211E" w:rsidRPr="00B018E1" w:rsidRDefault="008371D2" w:rsidP="00C45964">
                      <w:pPr>
                        <w:spacing w:line="276" w:lineRule="auto"/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</w:pPr>
                      <w:r w:rsidRP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Trådn</w:t>
                      </w:r>
                      <w:r w:rsidR="00B018E1">
                        <w:rPr>
                          <w:rFonts w:ascii="Helvetica" w:hAnsi="Helvetica"/>
                          <w:color w:val="808080"/>
                          <w:sz w:val="18"/>
                          <w:szCs w:val="18"/>
                          <w:lang w:val="da-DK"/>
                        </w:rPr>
                        <w:t>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EA7" w:rsidRDefault="00FD4910" w:rsidP="00285EA7"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9776" behindDoc="0" locked="0" layoutInCell="1" allowOverlap="1" wp14:anchorId="08537048" wp14:editId="0407228C">
            <wp:simplePos x="0" y="0"/>
            <wp:positionH relativeFrom="margin">
              <wp:posOffset>3244215</wp:posOffset>
            </wp:positionH>
            <wp:positionV relativeFrom="margin">
              <wp:posOffset>2466975</wp:posOffset>
            </wp:positionV>
            <wp:extent cx="4103077" cy="30480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gacy 440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077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>
      <w:pPr>
        <w:sectPr w:rsidR="00285EA7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285EA7" w:rsidRPr="008371D2" w:rsidRDefault="00C45964" w:rsidP="008371D2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FB316" wp14:editId="3E164B7A">
                <wp:simplePos x="0" y="0"/>
                <wp:positionH relativeFrom="column">
                  <wp:posOffset>656590</wp:posOffset>
                </wp:positionH>
                <wp:positionV relativeFrom="paragraph">
                  <wp:posOffset>2562225</wp:posOffset>
                </wp:positionV>
                <wp:extent cx="2505075" cy="352425"/>
                <wp:effectExtent l="0" t="0" r="0" b="9525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Pr="004D5DD2" w:rsidRDefault="00C45964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B018E1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B316" id="Text Box 11" o:spid="_x0000_s1029" type="#_x0000_t202" style="position:absolute;margin-left:51.7pt;margin-top:201.75pt;width:197.2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YEuQ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" filled="f" stroked="f">
                <v:textbox>
                  <w:txbxContent>
                    <w:p w:rsidR="0012211E" w:rsidRPr="004D5DD2" w:rsidRDefault="00C45964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B018E1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910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87F32B" wp14:editId="0C8891F0">
                <wp:simplePos x="0" y="0"/>
                <wp:positionH relativeFrom="column">
                  <wp:posOffset>3724275</wp:posOffset>
                </wp:positionH>
                <wp:positionV relativeFrom="paragraph">
                  <wp:posOffset>2886075</wp:posOffset>
                </wp:positionV>
                <wp:extent cx="4000500" cy="3493135"/>
                <wp:effectExtent l="0" t="0" r="0" b="0"/>
                <wp:wrapSquare wrapText="bothSides"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9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11E" w:rsidRDefault="0062474A" w:rsidP="0062474A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  <w:r w:rsidRPr="0062474A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3 </w:t>
                            </w:r>
                            <w:r w:rsidR="00AB6F1A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st </w:t>
                            </w:r>
                            <w:r w:rsidRPr="0062474A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STAYBRIGHT™ LED </w:t>
                            </w:r>
                            <w:r w:rsidR="00AB6F1A">
                              <w:rPr>
                                <w:rFonts w:ascii="Arial" w:hAnsi="Arial" w:cs="Arial"/>
                                <w:color w:val="7F7F7F"/>
                              </w:rPr>
                              <w:t>lamp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er</w:t>
                            </w:r>
                          </w:p>
                          <w:p w:rsidR="0062474A" w:rsidRDefault="0062474A" w:rsidP="0062474A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62474A">
                              <w:rPr>
                                <w:rFonts w:ascii="Arial" w:hAnsi="Arial" w:cs="Arial"/>
                                <w:color w:val="7F7F7F"/>
                              </w:rPr>
                              <w:t>Programm</w:t>
                            </w:r>
                            <w:r w:rsidR="00AB6F1A">
                              <w:rPr>
                                <w:rFonts w:ascii="Arial" w:hAnsi="Arial" w:cs="Arial"/>
                                <w:color w:val="7F7F7F"/>
                              </w:rPr>
                              <w:t>erbar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t nålestop op/ned</w:t>
                            </w:r>
                          </w:p>
                          <w:p w:rsidR="0062474A" w:rsidRDefault="00AB6F1A" w:rsidP="0062474A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Just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rb</w:t>
                            </w:r>
                            <w:r w:rsidR="00C45964">
                              <w:rPr>
                                <w:rFonts w:ascii="Arial" w:hAnsi="Arial" w:cs="Arial"/>
                                <w:color w:val="7F7F7F"/>
                              </w:rPr>
                              <w:t>ar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stingbredde, -længde og trådspænding</w:t>
                            </w:r>
                            <w:r w:rsidR="00C45964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</w:t>
                            </w:r>
                          </w:p>
                          <w:p w:rsidR="0062474A" w:rsidRDefault="00C45964" w:rsidP="0062474A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Nål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tr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åder</w:t>
                            </w:r>
                          </w:p>
                          <w:p w:rsidR="0062474A" w:rsidRDefault="00C45964" w:rsidP="0062474A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Spe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jlvendingsfunktion</w:t>
                            </w:r>
                          </w:p>
                          <w:p w:rsidR="0062474A" w:rsidRDefault="00C45964" w:rsidP="0062474A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Sy med 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dobbeltnål</w:t>
                            </w:r>
                          </w:p>
                          <w:p w:rsidR="0062474A" w:rsidRDefault="00C45964" w:rsidP="0062474A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S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æ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nkbar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 transportør</w:t>
                            </w:r>
                          </w:p>
                          <w:p w:rsidR="0062474A" w:rsidRDefault="00C45964" w:rsidP="0062474A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Til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behø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r 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</w:p>
                          <w:p w:rsidR="0012211E" w:rsidRPr="00AA7E45" w:rsidRDefault="0012211E" w:rsidP="00531BD9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7F32B" id="Text Box 28" o:spid="_x0000_s1030" type="#_x0000_t202" style="position:absolute;margin-left:293.25pt;margin-top:227.25pt;width:315pt;height:27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5p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" filled="f" stroked="f">
                <v:textbox>
                  <w:txbxContent>
                    <w:p w:rsidR="0012211E" w:rsidRDefault="0062474A" w:rsidP="0062474A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  <w:r w:rsidRPr="0062474A">
                        <w:rPr>
                          <w:rFonts w:ascii="Arial" w:hAnsi="Arial" w:cs="Arial"/>
                          <w:color w:val="7F7F7F"/>
                        </w:rPr>
                        <w:t xml:space="preserve">3 </w:t>
                      </w:r>
                      <w:r w:rsidR="00AB6F1A">
                        <w:rPr>
                          <w:rFonts w:ascii="Arial" w:hAnsi="Arial" w:cs="Arial"/>
                          <w:color w:val="7F7F7F"/>
                        </w:rPr>
                        <w:t xml:space="preserve">st </w:t>
                      </w:r>
                      <w:r w:rsidRPr="0062474A">
                        <w:rPr>
                          <w:rFonts w:ascii="Arial" w:hAnsi="Arial" w:cs="Arial"/>
                          <w:color w:val="7F7F7F"/>
                        </w:rPr>
                        <w:t xml:space="preserve">STAYBRIGHT™ LED </w:t>
                      </w:r>
                      <w:r w:rsidR="00AB6F1A">
                        <w:rPr>
                          <w:rFonts w:ascii="Arial" w:hAnsi="Arial" w:cs="Arial"/>
                          <w:color w:val="7F7F7F"/>
                        </w:rPr>
                        <w:t>lamp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er</w:t>
                      </w:r>
                    </w:p>
                    <w:p w:rsidR="0062474A" w:rsidRDefault="0062474A" w:rsidP="0062474A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62474A">
                        <w:rPr>
                          <w:rFonts w:ascii="Arial" w:hAnsi="Arial" w:cs="Arial"/>
                          <w:color w:val="7F7F7F"/>
                        </w:rPr>
                        <w:t>Programm</w:t>
                      </w:r>
                      <w:r w:rsidR="00AB6F1A">
                        <w:rPr>
                          <w:rFonts w:ascii="Arial" w:hAnsi="Arial" w:cs="Arial"/>
                          <w:color w:val="7F7F7F"/>
                        </w:rPr>
                        <w:t>erbar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t nålestop op/ned</w:t>
                      </w:r>
                    </w:p>
                    <w:p w:rsidR="0062474A" w:rsidRDefault="00AB6F1A" w:rsidP="0062474A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Just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é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>rb</w:t>
                      </w:r>
                      <w:r w:rsidR="00C45964">
                        <w:rPr>
                          <w:rFonts w:ascii="Arial" w:hAnsi="Arial" w:cs="Arial"/>
                          <w:color w:val="7F7F7F"/>
                        </w:rPr>
                        <w:t>ar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 xml:space="preserve"> stingbredde, -længde og trådspænding</w:t>
                      </w:r>
                      <w:r w:rsidR="00C45964">
                        <w:rPr>
                          <w:rFonts w:ascii="Arial" w:hAnsi="Arial" w:cs="Arial"/>
                          <w:color w:val="7F7F7F"/>
                        </w:rPr>
                        <w:t xml:space="preserve"> </w:t>
                      </w:r>
                    </w:p>
                    <w:p w:rsidR="0062474A" w:rsidRDefault="00C45964" w:rsidP="0062474A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Nål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>tr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åder</w:t>
                      </w:r>
                    </w:p>
                    <w:p w:rsidR="0062474A" w:rsidRDefault="00C45964" w:rsidP="0062474A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Spe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jlvendingsfunktion</w:t>
                      </w:r>
                    </w:p>
                    <w:p w:rsidR="0062474A" w:rsidRDefault="00C45964" w:rsidP="0062474A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Sy med 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dobbeltnål</w:t>
                      </w:r>
                    </w:p>
                    <w:p w:rsidR="0062474A" w:rsidRDefault="00C45964" w:rsidP="0062474A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S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æ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>nkbar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 xml:space="preserve"> transportør</w:t>
                      </w:r>
                    </w:p>
                    <w:p w:rsidR="0062474A" w:rsidRDefault="00C45964" w:rsidP="0062474A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Til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behø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r 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medfølger</w:t>
                      </w:r>
                      <w:bookmarkStart w:id="1" w:name="_GoBack"/>
                      <w:bookmarkEnd w:id="1"/>
                    </w:p>
                    <w:p w:rsidR="0012211E" w:rsidRPr="00AA7E45" w:rsidRDefault="0012211E" w:rsidP="00531BD9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910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36B71" wp14:editId="114DC44A">
                <wp:simplePos x="0" y="0"/>
                <wp:positionH relativeFrom="column">
                  <wp:posOffset>445770</wp:posOffset>
                </wp:positionH>
                <wp:positionV relativeFrom="paragraph">
                  <wp:posOffset>2889250</wp:posOffset>
                </wp:positionV>
                <wp:extent cx="3168015" cy="3422650"/>
                <wp:effectExtent l="0" t="3175" r="0" b="3175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42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74A" w:rsidRDefault="0062474A" w:rsidP="0062474A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62474A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200 </w:t>
                            </w:r>
                            <w:r w:rsidR="00AB6F1A">
                              <w:rPr>
                                <w:rFonts w:ascii="Arial" w:hAnsi="Arial" w:cs="Arial"/>
                                <w:color w:val="7F7F7F"/>
                              </w:rPr>
                              <w:t>s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ø</w:t>
                            </w:r>
                            <w:r w:rsidR="00AB6F1A">
                              <w:rPr>
                                <w:rFonts w:ascii="Arial" w:hAnsi="Arial" w:cs="Arial"/>
                                <w:color w:val="7F7F7F"/>
                              </w:rPr>
                              <w:t>mm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</w:p>
                          <w:p w:rsidR="0062474A" w:rsidRDefault="0062474A" w:rsidP="0062474A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62474A"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13 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knaphuller</w:t>
                            </w:r>
                          </w:p>
                          <w:p w:rsidR="0012211E" w:rsidRPr="00B018E1" w:rsidRDefault="0062474A" w:rsidP="0062474A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</w:pPr>
                            <w:r w:rsidRPr="00B018E1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OneTouch™ </w:t>
                            </w:r>
                            <w:r w:rsidR="00AB6F1A" w:rsidRPr="00B018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da-DK"/>
                              </w:rPr>
                              <w:t>enkelt s</w:t>
                            </w:r>
                            <w:r w:rsidR="00B018E1" w:rsidRPr="00B018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da-DK"/>
                              </w:rPr>
                              <w:t>øm</w:t>
                            </w:r>
                            <w:r w:rsidR="00AB6F1A" w:rsidRPr="00B018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da-DK"/>
                              </w:rPr>
                              <w:t>val</w:t>
                            </w:r>
                            <w:r w:rsidR="00B018E1" w:rsidRPr="00B018E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da-DK"/>
                              </w:rPr>
                              <w:t>g</w:t>
                            </w:r>
                          </w:p>
                          <w:p w:rsidR="00B018E1" w:rsidRPr="00B018E1" w:rsidRDefault="00AB6F1A" w:rsidP="00CE277B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</w:pPr>
                            <w:r w:rsidRPr="00B018E1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Sy bo</w:t>
                            </w:r>
                            <w:r w:rsidR="00B018E1" w:rsidRPr="00B018E1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g</w:t>
                            </w:r>
                            <w:r w:rsidRPr="00B018E1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st</w:t>
                            </w:r>
                            <w:r w:rsidR="00B018E1" w:rsidRPr="00B018E1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aver og tal</w:t>
                            </w:r>
                            <w:r w:rsidR="0062474A" w:rsidRPr="00B018E1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, 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(+ hukommelse)</w:t>
                            </w:r>
                          </w:p>
                          <w:p w:rsidR="0062474A" w:rsidRPr="00B018E1" w:rsidRDefault="00AB6F1A" w:rsidP="00CE277B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B018E1">
                              <w:rPr>
                                <w:rFonts w:ascii="Arial" w:hAnsi="Arial" w:cs="Arial"/>
                                <w:color w:val="7F7F7F"/>
                              </w:rPr>
                              <w:t>LCD Touchsk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æ</w:t>
                            </w:r>
                            <w:r w:rsidRPr="00B018E1">
                              <w:rPr>
                                <w:rFonts w:ascii="Arial" w:hAnsi="Arial" w:cs="Arial"/>
                                <w:color w:val="7F7F7F"/>
                              </w:rPr>
                              <w:t>rm</w:t>
                            </w:r>
                          </w:p>
                          <w:p w:rsidR="0062474A" w:rsidRDefault="00AB6F1A" w:rsidP="0062474A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Tråd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saks</w:t>
                            </w:r>
                          </w:p>
                          <w:p w:rsidR="0062474A" w:rsidRDefault="00AB6F1A" w:rsidP="0062474A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Start</w:t>
                            </w:r>
                            <w:r w:rsidR="00B018E1">
                              <w:rPr>
                                <w:rFonts w:ascii="Arial" w:hAnsi="Arial" w:cs="Arial"/>
                                <w:color w:val="7F7F7F"/>
                              </w:rPr>
                              <w:t>/Stop-knap</w:t>
                            </w:r>
                          </w:p>
                          <w:p w:rsidR="0062474A" w:rsidRPr="00B018E1" w:rsidRDefault="00AB6F1A" w:rsidP="00BA63E7">
                            <w:pPr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B018E1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  <w:r w:rsidR="00B018E1" w:rsidRPr="00B018E1">
                              <w:rPr>
                                <w:rFonts w:ascii="Arial" w:hAnsi="Arial" w:cs="Arial"/>
                                <w:color w:val="7F7F7F"/>
                              </w:rPr>
                              <w:t>kst</w:t>
                            </w:r>
                            <w:r w:rsidRPr="00B018E1">
                              <w:rPr>
                                <w:rFonts w:ascii="Arial" w:hAnsi="Arial" w:cs="Arial"/>
                                <w:color w:val="7F7F7F"/>
                              </w:rPr>
                              <w:t>ra stor s</w:t>
                            </w:r>
                            <w:r w:rsidR="00B018E1" w:rsidRPr="00B018E1">
                              <w:rPr>
                                <w:rFonts w:ascii="Arial" w:hAnsi="Arial" w:cs="Arial"/>
                                <w:color w:val="7F7F7F"/>
                              </w:rPr>
                              <w:t>yflade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6B71" id="Text Box 12" o:spid="_x0000_s1031" type="#_x0000_t202" style="position:absolute;margin-left:35.1pt;margin-top:227.5pt;width:249.45pt;height:2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yKvA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" filled="f" stroked="f">
                <v:textbox>
                  <w:txbxContent>
                    <w:p w:rsidR="0062474A" w:rsidRDefault="0062474A" w:rsidP="0062474A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62474A">
                        <w:rPr>
                          <w:rFonts w:ascii="Arial" w:hAnsi="Arial" w:cs="Arial"/>
                          <w:color w:val="7F7F7F"/>
                        </w:rPr>
                        <w:t xml:space="preserve">200 </w:t>
                      </w:r>
                      <w:r w:rsidR="00AB6F1A">
                        <w:rPr>
                          <w:rFonts w:ascii="Arial" w:hAnsi="Arial" w:cs="Arial"/>
                          <w:color w:val="7F7F7F"/>
                        </w:rPr>
                        <w:t>s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ø</w:t>
                      </w:r>
                      <w:r w:rsidR="00AB6F1A">
                        <w:rPr>
                          <w:rFonts w:ascii="Arial" w:hAnsi="Arial" w:cs="Arial"/>
                          <w:color w:val="7F7F7F"/>
                        </w:rPr>
                        <w:t>mm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</w:p>
                    <w:p w:rsidR="0062474A" w:rsidRDefault="0062474A" w:rsidP="0062474A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62474A">
                        <w:rPr>
                          <w:rFonts w:ascii="Arial" w:hAnsi="Arial" w:cs="Arial"/>
                          <w:color w:val="7F7F7F"/>
                        </w:rPr>
                        <w:t xml:space="preserve">13 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knaphuller</w:t>
                      </w:r>
                    </w:p>
                    <w:p w:rsidR="0012211E" w:rsidRPr="00B018E1" w:rsidRDefault="0062474A" w:rsidP="0062474A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  <w:lang w:val="da-DK"/>
                        </w:rPr>
                      </w:pPr>
                      <w:r w:rsidRPr="00B018E1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OneTouch™ </w:t>
                      </w:r>
                      <w:r w:rsidR="00AB6F1A" w:rsidRPr="00B018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da-DK"/>
                        </w:rPr>
                        <w:t>enkelt s</w:t>
                      </w:r>
                      <w:r w:rsidR="00B018E1" w:rsidRPr="00B018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da-DK"/>
                        </w:rPr>
                        <w:t>øm</w:t>
                      </w:r>
                      <w:r w:rsidR="00AB6F1A" w:rsidRPr="00B018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da-DK"/>
                        </w:rPr>
                        <w:t>val</w:t>
                      </w:r>
                      <w:r w:rsidR="00B018E1" w:rsidRPr="00B018E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da-DK"/>
                        </w:rPr>
                        <w:t>g</w:t>
                      </w:r>
                    </w:p>
                    <w:p w:rsidR="00B018E1" w:rsidRPr="00B018E1" w:rsidRDefault="00AB6F1A" w:rsidP="00CE277B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  <w:lang w:val="da-DK"/>
                        </w:rPr>
                      </w:pPr>
                      <w:r w:rsidRPr="00B018E1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Sy bo</w:t>
                      </w:r>
                      <w:r w:rsidR="00B018E1" w:rsidRPr="00B018E1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g</w:t>
                      </w:r>
                      <w:r w:rsidRPr="00B018E1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st</w:t>
                      </w:r>
                      <w:r w:rsidR="00B018E1" w:rsidRPr="00B018E1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aver og tal</w:t>
                      </w:r>
                      <w:r w:rsidR="0062474A" w:rsidRPr="00B018E1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, </w:t>
                      </w:r>
                      <w:r w:rsidR="00B018E1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(+ hukommelse)</w:t>
                      </w:r>
                    </w:p>
                    <w:p w:rsidR="0062474A" w:rsidRPr="00B018E1" w:rsidRDefault="00AB6F1A" w:rsidP="00CE277B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B018E1">
                        <w:rPr>
                          <w:rFonts w:ascii="Arial" w:hAnsi="Arial" w:cs="Arial"/>
                          <w:color w:val="7F7F7F"/>
                        </w:rPr>
                        <w:t>LCD Touchsk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æ</w:t>
                      </w:r>
                      <w:r w:rsidRPr="00B018E1">
                        <w:rPr>
                          <w:rFonts w:ascii="Arial" w:hAnsi="Arial" w:cs="Arial"/>
                          <w:color w:val="7F7F7F"/>
                        </w:rPr>
                        <w:t>rm</w:t>
                      </w:r>
                    </w:p>
                    <w:p w:rsidR="0062474A" w:rsidRDefault="00AB6F1A" w:rsidP="0062474A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Tråd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saks</w:t>
                      </w:r>
                    </w:p>
                    <w:p w:rsidR="0062474A" w:rsidRDefault="00AB6F1A" w:rsidP="0062474A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Start</w:t>
                      </w:r>
                      <w:r w:rsidR="00B018E1">
                        <w:rPr>
                          <w:rFonts w:ascii="Arial" w:hAnsi="Arial" w:cs="Arial"/>
                          <w:color w:val="7F7F7F"/>
                        </w:rPr>
                        <w:t>/Stop-knap</w:t>
                      </w:r>
                    </w:p>
                    <w:p w:rsidR="0062474A" w:rsidRPr="00B018E1" w:rsidRDefault="00AB6F1A" w:rsidP="00BA63E7">
                      <w:pPr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 w:rsidRPr="00B018E1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  <w:r w:rsidR="00B018E1" w:rsidRPr="00B018E1">
                        <w:rPr>
                          <w:rFonts w:ascii="Arial" w:hAnsi="Arial" w:cs="Arial"/>
                          <w:color w:val="7F7F7F"/>
                        </w:rPr>
                        <w:t>kst</w:t>
                      </w:r>
                      <w:r w:rsidRPr="00B018E1">
                        <w:rPr>
                          <w:rFonts w:ascii="Arial" w:hAnsi="Arial" w:cs="Arial"/>
                          <w:color w:val="7F7F7F"/>
                        </w:rPr>
                        <w:t>ra stor s</w:t>
                      </w:r>
                      <w:r w:rsidR="00B018E1" w:rsidRPr="00B018E1">
                        <w:rPr>
                          <w:rFonts w:ascii="Arial" w:hAnsi="Arial" w:cs="Arial"/>
                          <w:color w:val="7F7F7F"/>
                        </w:rPr>
                        <w:t>yflade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910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7016A2" wp14:editId="3A213731">
                <wp:simplePos x="0" y="0"/>
                <wp:positionH relativeFrom="column">
                  <wp:posOffset>651510</wp:posOffset>
                </wp:positionH>
                <wp:positionV relativeFrom="paragraph">
                  <wp:posOffset>2456180</wp:posOffset>
                </wp:positionV>
                <wp:extent cx="6467475" cy="9525"/>
                <wp:effectExtent l="13335" t="8255" r="5715" b="1079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B41FE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93.4pt" to="560.55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" strokecolor="#333">
                <v:stroke dashstyle="1 1"/>
              </v:line>
            </w:pict>
          </mc:Fallback>
        </mc:AlternateContent>
      </w:r>
      <w:r w:rsidR="001E692E" w:rsidRPr="008371D2">
        <w:rPr>
          <w:noProof/>
          <w:lang w:val="da-DK" w:eastAsia="da-DK"/>
        </w:rPr>
        <w:drawing>
          <wp:anchor distT="0" distB="0" distL="114300" distR="114300" simplePos="0" relativeHeight="251664896" behindDoc="0" locked="0" layoutInCell="1" allowOverlap="1" wp14:anchorId="76D9A35B" wp14:editId="165CC74F">
            <wp:simplePos x="0" y="0"/>
            <wp:positionH relativeFrom="column">
              <wp:posOffset>0</wp:posOffset>
            </wp:positionH>
            <wp:positionV relativeFrom="paragraph">
              <wp:posOffset>5695950</wp:posOffset>
            </wp:positionV>
            <wp:extent cx="7772396" cy="857250"/>
            <wp:effectExtent l="19050" t="0" r="4" b="0"/>
            <wp:wrapNone/>
            <wp:docPr id="2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FFCAEA">
                          <a:tint val="45000"/>
                          <a:satMod val="400000"/>
                        </a:srgbClr>
                      </a:duotone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EA7" w:rsidRPr="008371D2">
        <w:t xml:space="preserve"> </w:t>
      </w:r>
    </w:p>
    <w:sectPr w:rsidR="00285EA7" w:rsidRPr="008371D2" w:rsidSect="00285EA7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D4" w:rsidRDefault="002137D4">
      <w:r>
        <w:separator/>
      </w:r>
    </w:p>
  </w:endnote>
  <w:endnote w:type="continuationSeparator" w:id="0">
    <w:p w:rsidR="002137D4" w:rsidRDefault="0021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D4" w:rsidRDefault="002137D4">
      <w:r>
        <w:separator/>
      </w:r>
    </w:p>
  </w:footnote>
  <w:footnote w:type="continuationSeparator" w:id="0">
    <w:p w:rsidR="002137D4" w:rsidRDefault="0021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970"/>
    <w:multiLevelType w:val="hybridMultilevel"/>
    <w:tmpl w:val="E332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03F"/>
    <w:multiLevelType w:val="hybridMultilevel"/>
    <w:tmpl w:val="3B2A122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A64C3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2B0C"/>
    <w:multiLevelType w:val="hybridMultilevel"/>
    <w:tmpl w:val="2E560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CAE"/>
    <w:multiLevelType w:val="hybridMultilevel"/>
    <w:tmpl w:val="6A50DED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15141"/>
    <w:rsid w:val="00021733"/>
    <w:rsid w:val="00095610"/>
    <w:rsid w:val="000B1630"/>
    <w:rsid w:val="000B4394"/>
    <w:rsid w:val="000D65D7"/>
    <w:rsid w:val="000F7DD2"/>
    <w:rsid w:val="00103CF7"/>
    <w:rsid w:val="0012211E"/>
    <w:rsid w:val="00192CFD"/>
    <w:rsid w:val="001930AF"/>
    <w:rsid w:val="001E1029"/>
    <w:rsid w:val="001E692E"/>
    <w:rsid w:val="001F03CD"/>
    <w:rsid w:val="002137D4"/>
    <w:rsid w:val="00242025"/>
    <w:rsid w:val="0025023F"/>
    <w:rsid w:val="00255A15"/>
    <w:rsid w:val="00260936"/>
    <w:rsid w:val="00276160"/>
    <w:rsid w:val="00285EA7"/>
    <w:rsid w:val="00290C5C"/>
    <w:rsid w:val="00293A76"/>
    <w:rsid w:val="002A4D3B"/>
    <w:rsid w:val="002B539D"/>
    <w:rsid w:val="002C7197"/>
    <w:rsid w:val="002D18F2"/>
    <w:rsid w:val="002D368A"/>
    <w:rsid w:val="002E41C9"/>
    <w:rsid w:val="002F69F7"/>
    <w:rsid w:val="003110BA"/>
    <w:rsid w:val="00311432"/>
    <w:rsid w:val="00364B2D"/>
    <w:rsid w:val="00377B83"/>
    <w:rsid w:val="003A4E6D"/>
    <w:rsid w:val="003E146D"/>
    <w:rsid w:val="00400589"/>
    <w:rsid w:val="00405038"/>
    <w:rsid w:val="004206EA"/>
    <w:rsid w:val="004269D4"/>
    <w:rsid w:val="00436915"/>
    <w:rsid w:val="00457A48"/>
    <w:rsid w:val="00471DC4"/>
    <w:rsid w:val="004848F8"/>
    <w:rsid w:val="00497837"/>
    <w:rsid w:val="005027E6"/>
    <w:rsid w:val="005030CD"/>
    <w:rsid w:val="005122C4"/>
    <w:rsid w:val="0051367A"/>
    <w:rsid w:val="00531BD9"/>
    <w:rsid w:val="00560131"/>
    <w:rsid w:val="005632D5"/>
    <w:rsid w:val="00567933"/>
    <w:rsid w:val="00580998"/>
    <w:rsid w:val="0058569E"/>
    <w:rsid w:val="005B09EF"/>
    <w:rsid w:val="005F1F72"/>
    <w:rsid w:val="005F26B3"/>
    <w:rsid w:val="0062474A"/>
    <w:rsid w:val="00630E15"/>
    <w:rsid w:val="0066424B"/>
    <w:rsid w:val="00671C4D"/>
    <w:rsid w:val="00673D1E"/>
    <w:rsid w:val="00683C9B"/>
    <w:rsid w:val="00692811"/>
    <w:rsid w:val="00696512"/>
    <w:rsid w:val="00697F93"/>
    <w:rsid w:val="006A5193"/>
    <w:rsid w:val="006C4008"/>
    <w:rsid w:val="006F5900"/>
    <w:rsid w:val="00700EF3"/>
    <w:rsid w:val="007074AD"/>
    <w:rsid w:val="00740D66"/>
    <w:rsid w:val="0075476D"/>
    <w:rsid w:val="0078317E"/>
    <w:rsid w:val="007B410B"/>
    <w:rsid w:val="00813F40"/>
    <w:rsid w:val="00835EE5"/>
    <w:rsid w:val="008371D2"/>
    <w:rsid w:val="00844527"/>
    <w:rsid w:val="00862165"/>
    <w:rsid w:val="008713E6"/>
    <w:rsid w:val="008728A6"/>
    <w:rsid w:val="00897BF1"/>
    <w:rsid w:val="008A08B3"/>
    <w:rsid w:val="008A5099"/>
    <w:rsid w:val="008E1017"/>
    <w:rsid w:val="008F7FC0"/>
    <w:rsid w:val="00947991"/>
    <w:rsid w:val="009564F9"/>
    <w:rsid w:val="009755D6"/>
    <w:rsid w:val="00986598"/>
    <w:rsid w:val="009A7449"/>
    <w:rsid w:val="009C54C6"/>
    <w:rsid w:val="009E18D2"/>
    <w:rsid w:val="009E6335"/>
    <w:rsid w:val="009F6C6B"/>
    <w:rsid w:val="00A0615D"/>
    <w:rsid w:val="00A3443D"/>
    <w:rsid w:val="00A43C91"/>
    <w:rsid w:val="00A46807"/>
    <w:rsid w:val="00A50C78"/>
    <w:rsid w:val="00A52EC7"/>
    <w:rsid w:val="00A56F01"/>
    <w:rsid w:val="00A71F2B"/>
    <w:rsid w:val="00A72593"/>
    <w:rsid w:val="00A769D1"/>
    <w:rsid w:val="00A828FC"/>
    <w:rsid w:val="00A92476"/>
    <w:rsid w:val="00A953CB"/>
    <w:rsid w:val="00AA7E45"/>
    <w:rsid w:val="00AB6F1A"/>
    <w:rsid w:val="00AD63B6"/>
    <w:rsid w:val="00AE31B2"/>
    <w:rsid w:val="00AF7F34"/>
    <w:rsid w:val="00B018E1"/>
    <w:rsid w:val="00B1485E"/>
    <w:rsid w:val="00B3424A"/>
    <w:rsid w:val="00B34297"/>
    <w:rsid w:val="00B5675F"/>
    <w:rsid w:val="00B82656"/>
    <w:rsid w:val="00BC1440"/>
    <w:rsid w:val="00C04BE7"/>
    <w:rsid w:val="00C1276A"/>
    <w:rsid w:val="00C34EEF"/>
    <w:rsid w:val="00C45964"/>
    <w:rsid w:val="00C635BA"/>
    <w:rsid w:val="00CC07AA"/>
    <w:rsid w:val="00CD0688"/>
    <w:rsid w:val="00CD7BE6"/>
    <w:rsid w:val="00CF1DB4"/>
    <w:rsid w:val="00D1079C"/>
    <w:rsid w:val="00D165BA"/>
    <w:rsid w:val="00D219A2"/>
    <w:rsid w:val="00D7565A"/>
    <w:rsid w:val="00D976E2"/>
    <w:rsid w:val="00DC5C2F"/>
    <w:rsid w:val="00DD5B21"/>
    <w:rsid w:val="00DE35DD"/>
    <w:rsid w:val="00DE5A29"/>
    <w:rsid w:val="00E07B72"/>
    <w:rsid w:val="00E177B8"/>
    <w:rsid w:val="00E20261"/>
    <w:rsid w:val="00E459C5"/>
    <w:rsid w:val="00E51E29"/>
    <w:rsid w:val="00E557BD"/>
    <w:rsid w:val="00E61C23"/>
    <w:rsid w:val="00E65876"/>
    <w:rsid w:val="00E763E2"/>
    <w:rsid w:val="00EB62AB"/>
    <w:rsid w:val="00EC205C"/>
    <w:rsid w:val="00ED0DF4"/>
    <w:rsid w:val="00ED46B4"/>
    <w:rsid w:val="00EF3CE2"/>
    <w:rsid w:val="00EF4788"/>
    <w:rsid w:val="00EF5B08"/>
    <w:rsid w:val="00F21124"/>
    <w:rsid w:val="00F51557"/>
    <w:rsid w:val="00F55734"/>
    <w:rsid w:val="00F60B3C"/>
    <w:rsid w:val="00F60F28"/>
    <w:rsid w:val="00F73A3E"/>
    <w:rsid w:val="00F84DC4"/>
    <w:rsid w:val="00FA0AEE"/>
    <w:rsid w:val="00FA3DC1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ee"/>
    </o:shapedefaults>
    <o:shapelayout v:ext="edit">
      <o:idmap v:ext="edit" data="1"/>
    </o:shapelayout>
  </w:shapeDefaults>
  <w:doNotEmbedSmartTags/>
  <w:decimalSymbol w:val=","/>
  <w:listSeparator w:val=";"/>
  <w15:docId w15:val="{541E2C5B-6D83-47F7-9F8C-18A5AB7E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ListParagraph">
    <w:name w:val="List Paragraph"/>
    <w:basedOn w:val="Normal"/>
    <w:uiPriority w:val="34"/>
    <w:qFormat/>
    <w:rsid w:val="008F7FC0"/>
    <w:pPr>
      <w:ind w:left="720"/>
    </w:pPr>
  </w:style>
  <w:style w:type="paragraph" w:styleId="BalloonText">
    <w:name w:val="Balloon Text"/>
    <w:basedOn w:val="Normal"/>
    <w:link w:val="BalloonTextChar"/>
    <w:rsid w:val="001E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2014-02-05T18:38:00Z</cp:lastPrinted>
  <dcterms:created xsi:type="dcterms:W3CDTF">2016-09-21T08:41:00Z</dcterms:created>
  <dcterms:modified xsi:type="dcterms:W3CDTF">2016-09-21T08:41:00Z</dcterms:modified>
</cp:coreProperties>
</file>